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3C5E" w14:textId="79044819" w:rsidR="00836B81" w:rsidRPr="00836B81" w:rsidRDefault="006148A5" w:rsidP="00836B81">
      <w:pPr>
        <w:autoSpaceDE w:val="0"/>
        <w:autoSpaceDN w:val="0"/>
        <w:adjustRightInd w:val="0"/>
        <w:spacing w:after="0" w:line="240" w:lineRule="auto"/>
        <w:jc w:val="center"/>
        <w:rPr>
          <w:rFonts w:ascii="EurostileBold" w:hAnsi="EurostileBold" w:cs="EurostileBold"/>
          <w:b/>
          <w:bCs/>
          <w:color w:val="C1893A"/>
          <w:sz w:val="36"/>
          <w:szCs w:val="36"/>
          <w:u w:val="single"/>
        </w:rPr>
      </w:pPr>
      <w:r>
        <w:rPr>
          <w:rFonts w:ascii="EurostileBold" w:hAnsi="EurostileBold" w:cs="EurostileBold"/>
          <w:b/>
          <w:bCs/>
          <w:color w:val="C1893A"/>
          <w:sz w:val="36"/>
          <w:szCs w:val="36"/>
          <w:u w:val="single"/>
        </w:rPr>
        <w:t>SEMINARIE-FORMULES 20</w:t>
      </w:r>
      <w:r w:rsidR="008C4B43">
        <w:rPr>
          <w:rFonts w:ascii="EurostileBold" w:hAnsi="EurostileBold" w:cs="EurostileBold"/>
          <w:b/>
          <w:bCs/>
          <w:color w:val="C1893A"/>
          <w:sz w:val="36"/>
          <w:szCs w:val="36"/>
          <w:u w:val="single"/>
        </w:rPr>
        <w:t>20</w:t>
      </w:r>
    </w:p>
    <w:p w14:paraId="3CAEA536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16"/>
          <w:szCs w:val="16"/>
        </w:rPr>
      </w:pPr>
    </w:p>
    <w:p w14:paraId="1304D1E6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br/>
        <w:t>Onderstaande formules zijn standaardvoorstellen en kunnen uiteraard aangepast worden.</w:t>
      </w:r>
    </w:p>
    <w:p w14:paraId="3AF530C2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6B5C51E6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4FBED313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>ZAALHUUR :</w:t>
      </w:r>
    </w:p>
    <w:p w14:paraId="2F70A4DF" w14:textId="2BAD16EB" w:rsidR="00836B81" w:rsidRDefault="00836B81" w:rsidP="0045076A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Zaal </w:t>
      </w:r>
      <w:r w:rsidR="00AF39C8">
        <w:rPr>
          <w:rFonts w:ascii="EurostileRegular" w:hAnsi="EurostileRegular" w:cs="EurostileRegular"/>
          <w:color w:val="000000"/>
          <w:sz w:val="24"/>
          <w:szCs w:val="24"/>
        </w:rPr>
        <w:t xml:space="preserve">3 – 50m² </w:t>
      </w:r>
      <w:r>
        <w:rPr>
          <w:rFonts w:ascii="EurostileRegular" w:hAnsi="EurostileRegular" w:cs="EurostileRegular"/>
          <w:color w:val="000000"/>
          <w:sz w:val="24"/>
          <w:szCs w:val="24"/>
        </w:rPr>
        <w:t xml:space="preserve"> :</w:t>
      </w:r>
      <w:r w:rsidR="0045076A">
        <w:rPr>
          <w:rFonts w:ascii="EurostileRegular" w:hAnsi="EurostileRegular" w:cs="EurostileRegular"/>
          <w:color w:val="000000"/>
          <w:sz w:val="24"/>
          <w:szCs w:val="24"/>
        </w:rPr>
        <w:tab/>
      </w:r>
      <w:r>
        <w:rPr>
          <w:rFonts w:ascii="EurostileRegular" w:hAnsi="EurostileRegular" w:cs="EurostileRegular"/>
          <w:color w:val="000000"/>
          <w:sz w:val="24"/>
          <w:szCs w:val="24"/>
        </w:rPr>
        <w:t xml:space="preserve">€ </w:t>
      </w:r>
      <w:r w:rsidR="00AF39C8">
        <w:rPr>
          <w:rFonts w:ascii="EurostileRegular" w:hAnsi="EurostileRegular" w:cs="EurostileRegular"/>
          <w:color w:val="000000"/>
          <w:sz w:val="24"/>
          <w:szCs w:val="24"/>
        </w:rPr>
        <w:t>50</w:t>
      </w:r>
      <w:r>
        <w:rPr>
          <w:rFonts w:ascii="EurostileRegular" w:hAnsi="EurostileRegular" w:cs="EurostileRegular"/>
          <w:color w:val="000000"/>
          <w:sz w:val="24"/>
          <w:szCs w:val="24"/>
        </w:rPr>
        <w:t>,00</w:t>
      </w:r>
    </w:p>
    <w:p w14:paraId="197CE434" w14:textId="1F372F45" w:rsidR="00836B81" w:rsidRDefault="00836B81" w:rsidP="0045076A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Zaal </w:t>
      </w:r>
      <w:r w:rsidR="00AF39C8">
        <w:rPr>
          <w:rFonts w:ascii="EurostileRegular" w:hAnsi="EurostileRegular" w:cs="EurostileRegular"/>
          <w:color w:val="000000"/>
          <w:sz w:val="24"/>
          <w:szCs w:val="24"/>
        </w:rPr>
        <w:t>4 – 35m²</w:t>
      </w:r>
      <w:r>
        <w:rPr>
          <w:rFonts w:ascii="EurostileRegular" w:hAnsi="EurostileRegular" w:cs="EurostileRegular"/>
          <w:color w:val="000000"/>
          <w:sz w:val="24"/>
          <w:szCs w:val="24"/>
        </w:rPr>
        <w:t xml:space="preserve"> : </w:t>
      </w:r>
      <w:r w:rsidR="0045076A">
        <w:rPr>
          <w:rFonts w:ascii="EurostileRegular" w:hAnsi="EurostileRegular" w:cs="EurostileRegular"/>
          <w:color w:val="000000"/>
          <w:sz w:val="24"/>
          <w:szCs w:val="24"/>
        </w:rPr>
        <w:tab/>
      </w:r>
      <w:r>
        <w:rPr>
          <w:rFonts w:ascii="EurostileRegular" w:hAnsi="EurostileRegular" w:cs="EurostileRegular"/>
          <w:color w:val="000000"/>
          <w:sz w:val="24"/>
          <w:szCs w:val="24"/>
        </w:rPr>
        <w:t>€ 50,00</w:t>
      </w:r>
    </w:p>
    <w:p w14:paraId="674B5E0E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51641DA5" w14:textId="3AB98DBB" w:rsidR="00836B81" w:rsidRDefault="00AF39C8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Door de huidige maatregelen omtrent Covid 19 is het maximaal aantal toegelaten personen beperkt tot 10.</w:t>
      </w:r>
    </w:p>
    <w:p w14:paraId="7B7F189F" w14:textId="7881C453" w:rsidR="00AF39C8" w:rsidRDefault="00AF39C8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In de zaalhuur zijn 2 flesjes water per persoon voorzien. </w:t>
      </w:r>
    </w:p>
    <w:p w14:paraId="2555A3FB" w14:textId="14C9160B" w:rsidR="00AF39C8" w:rsidRDefault="00AF39C8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De zalen zijn te huur in volgende tijdsblokken : </w:t>
      </w:r>
    </w:p>
    <w:p w14:paraId="015F7260" w14:textId="7BB2050C" w:rsidR="00AF39C8" w:rsidRDefault="00AF39C8" w:rsidP="00AF39C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Van 9u tot 12u</w:t>
      </w:r>
    </w:p>
    <w:p w14:paraId="7778A534" w14:textId="0B8D72D0" w:rsidR="00AF39C8" w:rsidRDefault="00AF39C8" w:rsidP="00AF39C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Van 14u tot 17u</w:t>
      </w:r>
    </w:p>
    <w:p w14:paraId="4C7A3C86" w14:textId="0DD5245D" w:rsidR="00AF39C8" w:rsidRPr="00AF39C8" w:rsidRDefault="00AF39C8" w:rsidP="00AF39C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Van 19u tot 22u</w:t>
      </w:r>
    </w:p>
    <w:p w14:paraId="2B1B091C" w14:textId="473933B7" w:rsidR="00AF39C8" w:rsidRDefault="00AF39C8" w:rsidP="00AF39C8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Het is altijd mogelijk om een aangepaste offerte aan te vragen.</w:t>
      </w:r>
    </w:p>
    <w:p w14:paraId="606C4901" w14:textId="77777777" w:rsidR="00AF39C8" w:rsidRDefault="00AF39C8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08D225A0" w14:textId="77777777" w:rsidR="00836B81" w:rsidRP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C1893A"/>
          <w:sz w:val="24"/>
          <w:szCs w:val="24"/>
          <w:u w:val="single"/>
        </w:rPr>
      </w:pPr>
      <w:r w:rsidRPr="00836B81">
        <w:rPr>
          <w:rFonts w:ascii="EurostileBold" w:hAnsi="EurostileBold" w:cs="EurostileBold"/>
          <w:b/>
          <w:bCs/>
          <w:color w:val="C1893A"/>
          <w:sz w:val="24"/>
          <w:szCs w:val="24"/>
          <w:u w:val="single"/>
        </w:rPr>
        <w:t>1. DAGSEMINARIES MET LUNCH</w:t>
      </w:r>
    </w:p>
    <w:p w14:paraId="00FA2712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C1893A"/>
          <w:sz w:val="24"/>
          <w:szCs w:val="24"/>
        </w:rPr>
      </w:pPr>
    </w:p>
    <w:p w14:paraId="17B99D02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>Dagseminarie 1 :</w:t>
      </w:r>
    </w:p>
    <w:p w14:paraId="46C9036F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</w:p>
    <w:p w14:paraId="28959706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buffet met welkomstkoffie en diverse koffiekoeken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  <w:t xml:space="preserve"> </w:t>
      </w:r>
    </w:p>
    <w:p w14:paraId="0DCF8D4F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- 2 x koffiepauze met koffie/thee/fruitsap/versnaperingen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6E6CD827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lunch : soep en belegde broodjes met koffie en frisdranken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60AD42CE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- gebruik van didactisch materiaal (flipchart, </w:t>
      </w:r>
      <w:r w:rsidR="00DB649C">
        <w:rPr>
          <w:rFonts w:ascii="EurostileRegular" w:hAnsi="EurostileRegular" w:cs="EurostileRegular"/>
          <w:color w:val="000000"/>
          <w:sz w:val="24"/>
          <w:szCs w:val="24"/>
        </w:rPr>
        <w:t>scherm</w:t>
      </w:r>
      <w:r>
        <w:rPr>
          <w:rFonts w:ascii="EurostileRegular" w:hAnsi="EurostileRegular" w:cs="EurostileRegular"/>
          <w:color w:val="000000"/>
          <w:sz w:val="24"/>
          <w:szCs w:val="24"/>
        </w:rPr>
        <w:t>, beamer),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71E8D5BD" w14:textId="77777777" w:rsidR="00836B81" w:rsidRDefault="0045076A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   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>internetaansluiting, papier en water op tafels</w:t>
      </w:r>
    </w:p>
    <w:p w14:paraId="0C5CAC00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5A3F24AF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Prijs per persoon : </w:t>
      </w:r>
      <w:r w:rsidRPr="00F64B65">
        <w:rPr>
          <w:rFonts w:ascii="EurostileRegular" w:hAnsi="EurostileRegular" w:cs="EurostileRegular"/>
          <w:b/>
          <w:color w:val="000000"/>
          <w:sz w:val="24"/>
          <w:szCs w:val="24"/>
        </w:rPr>
        <w:t>€ 3</w:t>
      </w:r>
      <w:r w:rsidR="007D4CF3">
        <w:rPr>
          <w:rFonts w:ascii="EurostileRegular" w:hAnsi="EurostileRegular" w:cs="EurostileRegular"/>
          <w:b/>
          <w:color w:val="000000"/>
          <w:sz w:val="24"/>
          <w:szCs w:val="24"/>
        </w:rPr>
        <w:t>6</w:t>
      </w:r>
      <w:r w:rsidRPr="00F64B65">
        <w:rPr>
          <w:rFonts w:ascii="EurostileRegular" w:hAnsi="EurostileRegular" w:cs="EurostileRegular"/>
          <w:b/>
          <w:color w:val="000000"/>
          <w:sz w:val="24"/>
          <w:szCs w:val="24"/>
        </w:rPr>
        <w:t>,00</w:t>
      </w:r>
    </w:p>
    <w:p w14:paraId="436F3F9D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1DE85569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>Dagseminarie 2 :</w:t>
      </w:r>
    </w:p>
    <w:p w14:paraId="75215BC8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</w:p>
    <w:p w14:paraId="1BCB022B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buffet met welkomstkoffie en diverse koffiekoeken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561EDE7F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- 2 x koffiepauze met koffie/thee/fruitsap/versnaperingen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794A94C9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lunch : lichte 2-gangenlunch met koffie en frisdranken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3D3ADD61" w14:textId="77777777" w:rsidR="00836B81" w:rsidRPr="00F64B65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i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- gebruik van didactisch materiaal (flipchart, </w:t>
      </w:r>
      <w:r w:rsidR="00DB649C">
        <w:rPr>
          <w:rFonts w:ascii="EurostileRegular" w:hAnsi="EurostileRegular" w:cs="EurostileRegular"/>
          <w:color w:val="000000"/>
          <w:sz w:val="24"/>
          <w:szCs w:val="24"/>
        </w:rPr>
        <w:t>scherm</w:t>
      </w:r>
      <w:r>
        <w:rPr>
          <w:rFonts w:ascii="EurostileRegular" w:hAnsi="EurostileRegular" w:cs="EurostileRegular"/>
          <w:color w:val="000000"/>
          <w:sz w:val="24"/>
          <w:szCs w:val="24"/>
        </w:rPr>
        <w:t>, beamer),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164B9D8B" w14:textId="77777777" w:rsidR="00836B81" w:rsidRDefault="0045076A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   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>internetaansluiting, papier en water op tafels</w:t>
      </w:r>
    </w:p>
    <w:p w14:paraId="6DE7A606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6AD92DC9" w14:textId="77777777" w:rsidR="00836B81" w:rsidRPr="00F64B65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Prijs per persoon : </w:t>
      </w:r>
      <w:r w:rsidRPr="00F64B65">
        <w:rPr>
          <w:rFonts w:ascii="EurostileRegular" w:hAnsi="EurostileRegular" w:cs="EurostileRegular"/>
          <w:b/>
          <w:color w:val="000000"/>
          <w:sz w:val="24"/>
          <w:szCs w:val="24"/>
        </w:rPr>
        <w:t>€ 4</w:t>
      </w:r>
      <w:r w:rsidR="007D4CF3">
        <w:rPr>
          <w:rFonts w:ascii="EurostileRegular" w:hAnsi="EurostileRegular" w:cs="EurostileRegular"/>
          <w:b/>
          <w:color w:val="000000"/>
          <w:sz w:val="24"/>
          <w:szCs w:val="24"/>
        </w:rPr>
        <w:t>4</w:t>
      </w:r>
      <w:r w:rsidRPr="00F64B65">
        <w:rPr>
          <w:rFonts w:ascii="EurostileRegular" w:hAnsi="EurostileRegular" w:cs="EurostileRegular"/>
          <w:b/>
          <w:color w:val="000000"/>
          <w:sz w:val="24"/>
          <w:szCs w:val="24"/>
        </w:rPr>
        <w:t>,00</w:t>
      </w:r>
    </w:p>
    <w:p w14:paraId="28BE70BB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7BA9D998" w14:textId="77777777" w:rsidR="00AF39C8" w:rsidRDefault="00AF39C8">
      <w:pPr>
        <w:spacing w:after="0" w:line="240" w:lineRule="auto"/>
        <w:ind w:left="0"/>
        <w:rPr>
          <w:rFonts w:ascii="EurostileBold" w:hAnsi="EurostileBold" w:cs="EurostileBol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br w:type="page"/>
      </w:r>
    </w:p>
    <w:p w14:paraId="2CF78163" w14:textId="44E0B5C3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lastRenderedPageBreak/>
        <w:t>Dagseminarie 3 :</w:t>
      </w:r>
    </w:p>
    <w:p w14:paraId="2E2B896F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</w:p>
    <w:p w14:paraId="57443254" w14:textId="77777777" w:rsidR="00836B81" w:rsidRPr="00F64B65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buffet met welkomstkoffie en diverse koffiekoeken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6E4B9389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- 2 x koffiepauze met koffie/thee/fruitsap/versnaperingen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6467D27F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lunch : 3-gangenlunch met koffie en frisdranken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  <w:t xml:space="preserve"> </w:t>
      </w:r>
    </w:p>
    <w:p w14:paraId="7E034958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gebruik van didactisch materiaal (flipchart, overheadprojector, beamer),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5F21B4CB" w14:textId="77777777" w:rsidR="00836B81" w:rsidRDefault="0045076A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   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>internetaansluiting, papier en water op tafels</w:t>
      </w:r>
    </w:p>
    <w:p w14:paraId="2B21CB74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7A27AAE6" w14:textId="77777777" w:rsidR="00AF39C8" w:rsidRDefault="00836B81" w:rsidP="00AF39C8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0"/>
          <w:szCs w:val="20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Prijs per persoon : </w:t>
      </w:r>
      <w:r w:rsidRPr="009F1B59">
        <w:rPr>
          <w:rFonts w:ascii="EurostileRegular" w:hAnsi="EurostileRegular" w:cs="EurostileRegular"/>
          <w:b/>
          <w:color w:val="000000"/>
          <w:sz w:val="24"/>
          <w:szCs w:val="24"/>
        </w:rPr>
        <w:t>€ 5</w:t>
      </w:r>
      <w:r w:rsidR="007D4CF3">
        <w:rPr>
          <w:rFonts w:ascii="EurostileRegular" w:hAnsi="EurostileRegular" w:cs="EurostileRegular"/>
          <w:b/>
          <w:color w:val="000000"/>
          <w:sz w:val="24"/>
          <w:szCs w:val="24"/>
        </w:rPr>
        <w:t>6</w:t>
      </w:r>
      <w:r w:rsidRPr="009F1B59">
        <w:rPr>
          <w:rFonts w:ascii="EurostileRegular" w:hAnsi="EurostileRegular" w:cs="EurostileRegular"/>
          <w:b/>
          <w:color w:val="000000"/>
          <w:sz w:val="24"/>
          <w:szCs w:val="24"/>
        </w:rPr>
        <w:t>,00</w:t>
      </w:r>
      <w:r>
        <w:rPr>
          <w:rFonts w:ascii="EurostileRegular" w:hAnsi="EurostileRegular" w:cs="EurostileRegular"/>
          <w:color w:val="000000"/>
        </w:rPr>
        <w:tab/>
      </w:r>
    </w:p>
    <w:p w14:paraId="0E6DE821" w14:textId="77777777" w:rsidR="00AF39C8" w:rsidRDefault="00AF39C8" w:rsidP="00AF39C8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0"/>
          <w:szCs w:val="20"/>
        </w:rPr>
      </w:pPr>
    </w:p>
    <w:p w14:paraId="36B3683A" w14:textId="5ED437CF" w:rsidR="00836B81" w:rsidRPr="00AF39C8" w:rsidRDefault="00836B81" w:rsidP="00AF39C8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0"/>
          <w:szCs w:val="20"/>
        </w:rPr>
      </w:pPr>
      <w:r>
        <w:rPr>
          <w:rFonts w:ascii="EurostileBold" w:hAnsi="EurostileBold" w:cs="EurostileBold"/>
          <w:b/>
          <w:bCs/>
          <w:color w:val="C1893A"/>
          <w:sz w:val="24"/>
          <w:szCs w:val="24"/>
        </w:rPr>
        <w:t xml:space="preserve">2. </w:t>
      </w:r>
      <w:r w:rsidRPr="00836B81">
        <w:rPr>
          <w:rFonts w:ascii="EurostileBold" w:hAnsi="EurostileBold" w:cs="EurostileBold"/>
          <w:b/>
          <w:bCs/>
          <w:color w:val="C1893A"/>
          <w:sz w:val="24"/>
          <w:szCs w:val="24"/>
          <w:u w:val="single"/>
        </w:rPr>
        <w:t>DAGSEMINARIES MET LUNCH EN DINER</w:t>
      </w:r>
    </w:p>
    <w:p w14:paraId="1BB2572F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</w:p>
    <w:p w14:paraId="23C75EF2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>Dagseminarie 4 :</w:t>
      </w:r>
    </w:p>
    <w:p w14:paraId="32923E96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</w:p>
    <w:p w14:paraId="2F77BDB6" w14:textId="77777777" w:rsidR="00836B81" w:rsidRPr="009F1B59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buffet met welkomstkoffie en diverse koffiekoeken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1FB5B1F5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- 2 x koffiepauze met koffie/thee/fruitsap/versnaperingen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1878B862" w14:textId="77777777" w:rsidR="00836B81" w:rsidRPr="009F1B59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lunch : soep en belegde broodjes met koffie en frisdranken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6A4639CD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diner : 3-gangendiner met aperitief/frisdranken/wijn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23246223" w14:textId="77777777" w:rsidR="00836B81" w:rsidRPr="009F1B59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gebruik van didactisch materiaal (flipchart, overheadprojector, beamer),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45D5AB70" w14:textId="77777777" w:rsidR="00836B81" w:rsidRDefault="0045076A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   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>internetaansluiting, papier en water op tafels</w:t>
      </w:r>
    </w:p>
    <w:p w14:paraId="311EAF8C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014148C2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Prijs per persoon : </w:t>
      </w:r>
      <w:r w:rsidR="00E644DE">
        <w:rPr>
          <w:rFonts w:ascii="EurostileRegular" w:hAnsi="EurostileRegular" w:cs="EurostileRegular"/>
          <w:b/>
          <w:color w:val="000000"/>
          <w:sz w:val="24"/>
          <w:szCs w:val="24"/>
        </w:rPr>
        <w:t>€ 8</w:t>
      </w:r>
      <w:r w:rsidR="003C0F7F">
        <w:rPr>
          <w:rFonts w:ascii="EurostileRegular" w:hAnsi="EurostileRegular" w:cs="EurostileRegular"/>
          <w:b/>
          <w:color w:val="000000"/>
          <w:sz w:val="24"/>
          <w:szCs w:val="24"/>
        </w:rPr>
        <w:t>2</w:t>
      </w:r>
      <w:r w:rsidRPr="009F1B59">
        <w:rPr>
          <w:rFonts w:ascii="EurostileRegular" w:hAnsi="EurostileRegular" w:cs="EurostileRegular"/>
          <w:b/>
          <w:color w:val="000000"/>
          <w:sz w:val="24"/>
          <w:szCs w:val="24"/>
        </w:rPr>
        <w:t>,00</w:t>
      </w:r>
    </w:p>
    <w:p w14:paraId="4090E51C" w14:textId="77777777" w:rsidR="00836B81" w:rsidRDefault="00836B81" w:rsidP="00836B81">
      <w:pPr>
        <w:tabs>
          <w:tab w:val="right" w:pos="8789"/>
        </w:tabs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 xml:space="preserve"> </w:t>
      </w:r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ab/>
      </w:r>
    </w:p>
    <w:p w14:paraId="11B24A94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</w:p>
    <w:p w14:paraId="7FE3C1D0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>Dagseminarie 5 :</w:t>
      </w:r>
    </w:p>
    <w:p w14:paraId="5F8F55A7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</w:p>
    <w:p w14:paraId="18D5C2B5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buffet met welkomstkoffie en diverse koffiekoeken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5B9B67D4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- 2 x koffiepauze met koffie/thee/fruitsap/versnaperingen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73EB1431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lunch : lichte 2-gangenlunch met koffie en frisdranken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1C729663" w14:textId="77777777" w:rsidR="00836B81" w:rsidRPr="009F1B59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diner : 3-gangendiner met aperitief/frisdranken/wijn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73000DBB" w14:textId="77777777" w:rsidR="00836B81" w:rsidRPr="009F1B59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gebruik van didactisch materiaal (flipchart, overheadprojector, beamer),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641BC0DB" w14:textId="77777777" w:rsidR="00836B81" w:rsidRDefault="0045076A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   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>internetaansluiting, papier en water op tafels</w:t>
      </w:r>
    </w:p>
    <w:p w14:paraId="17C29091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1E30B995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Prijs per persoon : </w:t>
      </w:r>
      <w:r w:rsidR="00E644DE">
        <w:rPr>
          <w:rFonts w:ascii="EurostileRegular" w:hAnsi="EurostileRegular" w:cs="EurostileRegular"/>
          <w:b/>
          <w:color w:val="000000"/>
          <w:sz w:val="24"/>
          <w:szCs w:val="24"/>
        </w:rPr>
        <w:t>€ 90</w:t>
      </w:r>
      <w:r w:rsidRPr="009F1B59">
        <w:rPr>
          <w:rFonts w:ascii="EurostileRegular" w:hAnsi="EurostileRegular" w:cs="EurostileRegular"/>
          <w:b/>
          <w:color w:val="000000"/>
          <w:sz w:val="24"/>
          <w:szCs w:val="24"/>
        </w:rPr>
        <w:t>,00</w:t>
      </w:r>
    </w:p>
    <w:p w14:paraId="4E4C57BA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61CE692A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46A54DFE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C1893A"/>
          <w:sz w:val="24"/>
          <w:szCs w:val="24"/>
        </w:rPr>
      </w:pPr>
      <w:r>
        <w:rPr>
          <w:rFonts w:ascii="EurostileBold" w:hAnsi="EurostileBold" w:cs="EurostileBold"/>
          <w:b/>
          <w:bCs/>
          <w:color w:val="C1893A"/>
          <w:sz w:val="24"/>
          <w:szCs w:val="24"/>
        </w:rPr>
        <w:t xml:space="preserve">3. </w:t>
      </w:r>
      <w:r w:rsidRPr="00836B81">
        <w:rPr>
          <w:rFonts w:ascii="EurostileBold" w:hAnsi="EurostileBold" w:cs="EurostileBold"/>
          <w:b/>
          <w:bCs/>
          <w:color w:val="C1893A"/>
          <w:sz w:val="24"/>
          <w:szCs w:val="24"/>
          <w:u w:val="single"/>
        </w:rPr>
        <w:t>RESIDENTIËLE SEMINARIES</w:t>
      </w:r>
      <w:r>
        <w:rPr>
          <w:rFonts w:ascii="EurostileBold" w:hAnsi="EurostileBold" w:cs="EurostileBold"/>
          <w:b/>
          <w:bCs/>
          <w:color w:val="C1893A"/>
          <w:sz w:val="24"/>
          <w:szCs w:val="24"/>
          <w:u w:val="single"/>
        </w:rPr>
        <w:br/>
      </w:r>
      <w:r>
        <w:rPr>
          <w:rFonts w:ascii="EurostileBold" w:hAnsi="EurostileBold" w:cs="EurostileBold"/>
          <w:b/>
          <w:bCs/>
          <w:color w:val="C1893A"/>
          <w:sz w:val="24"/>
          <w:szCs w:val="24"/>
        </w:rPr>
        <w:t xml:space="preserve">    (MET OVERNACHTING EN UITGEBREID ONTBIJTBUFFET)</w:t>
      </w:r>
    </w:p>
    <w:p w14:paraId="4EADEC07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C1893A"/>
          <w:sz w:val="24"/>
          <w:szCs w:val="24"/>
        </w:rPr>
      </w:pPr>
    </w:p>
    <w:p w14:paraId="0144B1D2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Hiervoor kunt u een keuze maken uit bovenstaande dagseminaries, </w:t>
      </w:r>
      <w:r>
        <w:rPr>
          <w:rFonts w:ascii="EurostileRegular" w:hAnsi="EurostileRegular" w:cs="EurostileRegular"/>
          <w:color w:val="000000"/>
          <w:sz w:val="24"/>
          <w:szCs w:val="24"/>
        </w:rPr>
        <w:br/>
        <w:t>gecombineerd met een overnachting*.</w:t>
      </w:r>
    </w:p>
    <w:p w14:paraId="436680A2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4E619B4C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* in een </w:t>
      </w:r>
      <w:r w:rsidR="00393B45">
        <w:rPr>
          <w:rFonts w:ascii="EurostileRegular" w:hAnsi="EurostileRegular" w:cs="EurostileRegular"/>
          <w:b/>
          <w:i/>
          <w:color w:val="000000"/>
          <w:sz w:val="24"/>
          <w:szCs w:val="24"/>
        </w:rPr>
        <w:t>standaard</w:t>
      </w:r>
      <w:r w:rsidRPr="00836B81">
        <w:rPr>
          <w:rFonts w:ascii="EurostileRegular" w:hAnsi="EurostileRegular" w:cs="EurostileRegular"/>
          <w:b/>
          <w:i/>
          <w:color w:val="000000"/>
          <w:sz w:val="24"/>
          <w:szCs w:val="24"/>
        </w:rPr>
        <w:t>-kamer</w:t>
      </w:r>
    </w:p>
    <w:p w14:paraId="118F8CC0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254BBE3E" w14:textId="1F39E42C" w:rsidR="00393B45" w:rsidRPr="00AF39C8" w:rsidRDefault="00393B45" w:rsidP="00AF39C8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€ 8</w:t>
      </w:r>
      <w:r w:rsidR="003D1FC0">
        <w:rPr>
          <w:rFonts w:ascii="EurostileRegular" w:hAnsi="EurostileRegular" w:cs="EurostileRegular"/>
          <w:color w:val="000000"/>
          <w:sz w:val="24"/>
          <w:szCs w:val="24"/>
        </w:rPr>
        <w:t>5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 xml:space="preserve">,00 in plaats van € </w:t>
      </w:r>
      <w:r w:rsidR="003D1FC0">
        <w:rPr>
          <w:rFonts w:ascii="EurostileRegular" w:hAnsi="EurostileRegular" w:cs="EurostileRegular"/>
          <w:color w:val="000000"/>
          <w:sz w:val="24"/>
          <w:szCs w:val="24"/>
        </w:rPr>
        <w:t>103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>,00 (ontbijtbuffet inbegrepen)</w:t>
      </w:r>
    </w:p>
    <w:sectPr w:rsidR="00393B45" w:rsidRPr="00AF39C8" w:rsidSect="00836B81">
      <w:headerReference w:type="default" r:id="rId7"/>
      <w:headerReference w:type="first" r:id="rId8"/>
      <w:pgSz w:w="11906" w:h="16838"/>
      <w:pgMar w:top="1701" w:right="851" w:bottom="198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C3EAE" w14:textId="77777777" w:rsidR="000F3429" w:rsidRDefault="000F3429" w:rsidP="002E1261">
      <w:pPr>
        <w:spacing w:after="0" w:line="240" w:lineRule="auto"/>
      </w:pPr>
      <w:r>
        <w:separator/>
      </w:r>
    </w:p>
  </w:endnote>
  <w:endnote w:type="continuationSeparator" w:id="0">
    <w:p w14:paraId="1F6DA025" w14:textId="77777777" w:rsidR="000F3429" w:rsidRDefault="000F3429" w:rsidP="002E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Bold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Regular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E1D2C" w14:textId="77777777" w:rsidR="000F3429" w:rsidRDefault="000F3429" w:rsidP="002E1261">
      <w:pPr>
        <w:spacing w:after="0" w:line="240" w:lineRule="auto"/>
      </w:pPr>
      <w:r>
        <w:separator/>
      </w:r>
    </w:p>
  </w:footnote>
  <w:footnote w:type="continuationSeparator" w:id="0">
    <w:p w14:paraId="15F4AC24" w14:textId="77777777" w:rsidR="000F3429" w:rsidRDefault="000F3429" w:rsidP="002E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8E47F" w14:textId="406723D4" w:rsidR="002E1261" w:rsidRDefault="00F470F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2379C6" wp14:editId="238856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130"/>
          <wp:effectExtent l="0" t="0" r="0" b="0"/>
          <wp:wrapNone/>
          <wp:docPr id="2" name="Afbeelding 1" descr="MALP_backgr_vervol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MALP_backgr_vervolg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C0E6" w14:textId="593F075B" w:rsidR="002E1261" w:rsidRDefault="00F470F1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803717B" wp14:editId="5DA335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130"/>
          <wp:effectExtent l="0" t="0" r="0" b="0"/>
          <wp:wrapNone/>
          <wp:docPr id="1" name="Afbeelding 0" descr="MALP_backgr_brie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MALP_backgr_brief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21249"/>
    <w:multiLevelType w:val="hybridMultilevel"/>
    <w:tmpl w:val="7C3ED882"/>
    <w:lvl w:ilvl="0" w:tplc="08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9F"/>
    <w:rsid w:val="00024764"/>
    <w:rsid w:val="00052700"/>
    <w:rsid w:val="000F3429"/>
    <w:rsid w:val="001662BB"/>
    <w:rsid w:val="002250C0"/>
    <w:rsid w:val="002E1261"/>
    <w:rsid w:val="003710CD"/>
    <w:rsid w:val="00393B45"/>
    <w:rsid w:val="003C0F7F"/>
    <w:rsid w:val="003D1FC0"/>
    <w:rsid w:val="0045076A"/>
    <w:rsid w:val="004B44E1"/>
    <w:rsid w:val="00504065"/>
    <w:rsid w:val="006148A5"/>
    <w:rsid w:val="006468B9"/>
    <w:rsid w:val="006A5F62"/>
    <w:rsid w:val="006E564C"/>
    <w:rsid w:val="00707B9A"/>
    <w:rsid w:val="007A7A9F"/>
    <w:rsid w:val="007D4CF3"/>
    <w:rsid w:val="00836B81"/>
    <w:rsid w:val="008460A4"/>
    <w:rsid w:val="008C4B43"/>
    <w:rsid w:val="008F4AC9"/>
    <w:rsid w:val="00903E45"/>
    <w:rsid w:val="009F0BB5"/>
    <w:rsid w:val="00A40A98"/>
    <w:rsid w:val="00A82ED9"/>
    <w:rsid w:val="00AF39C8"/>
    <w:rsid w:val="00AF74AF"/>
    <w:rsid w:val="00BE3592"/>
    <w:rsid w:val="00C23EB3"/>
    <w:rsid w:val="00CB1A56"/>
    <w:rsid w:val="00DA4543"/>
    <w:rsid w:val="00DB649C"/>
    <w:rsid w:val="00DF7A65"/>
    <w:rsid w:val="00E644DE"/>
    <w:rsid w:val="00F470F1"/>
    <w:rsid w:val="00F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3181B"/>
  <w15:docId w15:val="{07D0FB8A-E188-4D8A-A9E4-31957A9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7A65"/>
    <w:pPr>
      <w:spacing w:after="57" w:line="200" w:lineRule="exact"/>
      <w:ind w:left="170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E1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E1261"/>
  </w:style>
  <w:style w:type="paragraph" w:styleId="Voettekst">
    <w:name w:val="footer"/>
    <w:basedOn w:val="Standaard"/>
    <w:link w:val="VoettekstChar"/>
    <w:uiPriority w:val="99"/>
    <w:semiHidden/>
    <w:unhideWhenUsed/>
    <w:rsid w:val="002E1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E1261"/>
  </w:style>
  <w:style w:type="paragraph" w:styleId="Ballontekst">
    <w:name w:val="Balloon Text"/>
    <w:basedOn w:val="Standaard"/>
    <w:link w:val="BallontekstChar"/>
    <w:uiPriority w:val="99"/>
    <w:semiHidden/>
    <w:unhideWhenUsed/>
    <w:rsid w:val="002E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26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F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fo\Local%20Settings\Temporary%20Internet%20Files\Content.Outlook\78WKHCK5\MALP_briefp_vervolg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MALP_briefp_vervolg.dot</Template>
  <TotalTime>10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SVH Systems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Receptie</cp:lastModifiedBy>
  <cp:revision>3</cp:revision>
  <cp:lastPrinted>2016-03-22T07:01:00Z</cp:lastPrinted>
  <dcterms:created xsi:type="dcterms:W3CDTF">2020-06-05T15:33:00Z</dcterms:created>
  <dcterms:modified xsi:type="dcterms:W3CDTF">2020-06-05T15:42:00Z</dcterms:modified>
</cp:coreProperties>
</file>